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5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94"/>
        <w:gridCol w:w="1122"/>
        <w:gridCol w:w="2638"/>
        <w:gridCol w:w="1300"/>
        <w:gridCol w:w="2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购买易制爆危险化学品流向信息备案表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购买单位：                              属地派出所：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购买经办人：                            购买日期：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094" w:type="dxa"/>
            <w:vMerge w:val="restart"/>
            <w:tcBorders>
              <w:top w:val="single" w:color="000000" w:sz="12"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销售单位</w:t>
            </w:r>
          </w:p>
        </w:tc>
        <w:tc>
          <w:tcPr>
            <w:tcW w:w="1122" w:type="dxa"/>
            <w:tcBorders>
              <w:top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638" w:type="dxa"/>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许可证种类</w:t>
            </w:r>
          </w:p>
        </w:tc>
        <w:tc>
          <w:tcPr>
            <w:tcW w:w="2384" w:type="dxa"/>
            <w:tcBorders>
              <w:top w:val="single" w:color="000000" w:sz="12"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094" w:type="dxa"/>
            <w:vMerge w:val="continue"/>
            <w:tcBorders>
              <w:top w:val="single" w:color="000000" w:sz="12"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22"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地址</w:t>
            </w:r>
          </w:p>
        </w:tc>
        <w:tc>
          <w:tcPr>
            <w:tcW w:w="26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许可证编号</w:t>
            </w:r>
          </w:p>
        </w:tc>
        <w:tc>
          <w:tcPr>
            <w:tcW w:w="2384" w:type="dxa"/>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094" w:type="dxa"/>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销售经办人</w:t>
            </w:r>
          </w:p>
        </w:tc>
        <w:tc>
          <w:tcPr>
            <w:tcW w:w="1122" w:type="dxa"/>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2638" w:type="dxa"/>
            <w:tcBorders>
              <w:top w:val="single" w:color="000000" w:sz="4" w:space="0"/>
              <w:left w:val="single" w:color="000000" w:sz="4" w:space="0"/>
              <w:bottom w:val="single" w:color="000000" w:sz="12"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手机号码</w:t>
            </w:r>
          </w:p>
        </w:tc>
        <w:tc>
          <w:tcPr>
            <w:tcW w:w="2384" w:type="dxa"/>
            <w:tcBorders>
              <w:top w:val="single" w:color="000000" w:sz="4" w:space="0"/>
              <w:left w:val="single" w:color="000000" w:sz="4" w:space="0"/>
              <w:bottom w:val="single" w:color="000000" w:sz="12"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12"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品名</w:t>
            </w:r>
          </w:p>
        </w:tc>
        <w:tc>
          <w:tcPr>
            <w:tcW w:w="2638" w:type="dxa"/>
            <w:tcBorders>
              <w:top w:val="single" w:color="000000" w:sz="12" w:space="0"/>
              <w:left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销售数量</w:t>
            </w:r>
          </w:p>
        </w:tc>
        <w:tc>
          <w:tcPr>
            <w:tcW w:w="3684" w:type="dxa"/>
            <w:gridSpan w:val="2"/>
            <w:tcBorders>
              <w:top w:val="single" w:color="000000" w:sz="12" w:space="0"/>
              <w:left w:val="single" w:color="000000" w:sz="4"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合法使用用途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216" w:type="dxa"/>
            <w:gridSpan w:val="2"/>
            <w:tcBorders>
              <w:top w:val="single" w:color="000000" w:sz="4" w:space="0"/>
              <w:left w:val="single" w:color="000000" w:sz="12" w:space="0"/>
              <w:bottom w:val="single" w:color="000000" w:sz="12"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38" w:type="dxa"/>
            <w:tcBorders>
              <w:top w:val="single" w:color="000000" w:sz="4" w:space="0"/>
              <w:left w:val="single" w:color="000000" w:sz="4" w:space="0"/>
              <w:bottom w:val="single" w:color="000000" w:sz="12"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684" w:type="dxa"/>
            <w:gridSpan w:val="2"/>
            <w:tcBorders>
              <w:top w:val="single" w:color="000000" w:sz="4" w:space="0"/>
              <w:left w:val="single" w:color="000000" w:sz="4" w:space="0"/>
              <w:bottom w:val="single" w:color="000000" w:sz="12"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注：1、本表由销售单位如实填写，一式两份，一份由销售单位存档，一份由属地县级公安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机关治安部门存档，销售单位应在销售后的五个工作日内将此表上报所在地县级公安机关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治安部门。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2、销售单位要留存购买单位的购买经办人身份证复印件，相关许可证件复印件或合法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用途说明等相关证明材料。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38" w:type="dxa"/>
            <w:gridSpan w:val="5"/>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3、此表及相关材料保存时间不得少于1年。</w:t>
            </w:r>
          </w:p>
        </w:tc>
      </w:tr>
    </w:tbl>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567B9"/>
    <w:rsid w:val="411567B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70609YV\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2018-09-17T07:51:00Z</dcterms:created>
  <dc:creator>中天亿信客服部</dc:creator>
  <cp:lastModifiedBy>中天亿信客服部</cp:lastModifiedBy>
  <dcterms:modified xsi:type="dcterms:W3CDTF">2018-09-17T07:52:11Z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